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E" w:rsidRDefault="00C61AFE" w:rsidP="00D51F7C">
      <w:pPr>
        <w:rPr>
          <w:rFonts w:ascii="Helvetica" w:hAnsi="Helvetica" w:cs="Arial"/>
          <w:sz w:val="14"/>
          <w:szCs w:val="20"/>
        </w:rPr>
      </w:pPr>
    </w:p>
    <w:p w:rsidR="00C61AFE" w:rsidRDefault="00C61AFE" w:rsidP="00D51F7C">
      <w:pPr>
        <w:rPr>
          <w:rFonts w:ascii="Helvetica" w:hAnsi="Helvetica" w:cs="Arial"/>
          <w:sz w:val="14"/>
          <w:szCs w:val="20"/>
        </w:rPr>
      </w:pPr>
    </w:p>
    <w:p w:rsidR="00147ED6" w:rsidRPr="00147ED6" w:rsidRDefault="00147ED6" w:rsidP="00147ED6">
      <w:pPr>
        <w:jc w:val="center"/>
        <w:rPr>
          <w:rFonts w:ascii="Helvetica" w:hAnsi="Helvetica" w:cs="Arial"/>
          <w:b/>
          <w:sz w:val="38"/>
          <w:szCs w:val="20"/>
        </w:rPr>
      </w:pPr>
      <w:r w:rsidRPr="00147ED6">
        <w:rPr>
          <w:rFonts w:ascii="Helvetica" w:hAnsi="Helvetica" w:cs="Arial"/>
          <w:b/>
          <w:sz w:val="38"/>
          <w:szCs w:val="20"/>
        </w:rPr>
        <w:t>Référence SACEM</w:t>
      </w:r>
    </w:p>
    <w:p w:rsidR="00147ED6" w:rsidRDefault="00147ED6" w:rsidP="00D51F7C">
      <w:pPr>
        <w:rPr>
          <w:rFonts w:ascii="Helvetica" w:hAnsi="Helvetica" w:cs="Arial"/>
          <w:sz w:val="14"/>
          <w:szCs w:val="20"/>
        </w:rPr>
      </w:pPr>
    </w:p>
    <w:p w:rsidR="00147ED6" w:rsidRDefault="00147ED6" w:rsidP="00D51F7C">
      <w:pPr>
        <w:rPr>
          <w:rFonts w:ascii="Helvetica" w:hAnsi="Helvetica" w:cs="Arial"/>
          <w:sz w:val="14"/>
          <w:szCs w:val="20"/>
        </w:rPr>
      </w:pPr>
    </w:p>
    <w:p w:rsidR="00202721" w:rsidRPr="009D5472" w:rsidRDefault="00202721" w:rsidP="00147ED6">
      <w:pPr>
        <w:spacing w:before="100" w:beforeAutospacing="1" w:after="100" w:afterAutospacing="1"/>
        <w:outlineLvl w:val="0"/>
        <w:rPr>
          <w:rFonts w:ascii="Helvetica" w:hAnsi="Helvetica" w:cs="Helvetica"/>
          <w:b/>
          <w:bCs/>
          <w:kern w:val="36"/>
          <w:sz w:val="22"/>
          <w:szCs w:val="20"/>
          <w:u w:val="single"/>
        </w:rPr>
      </w:pPr>
      <w:r w:rsidRPr="009D5472">
        <w:rPr>
          <w:rFonts w:ascii="Helvetica" w:hAnsi="Helvetica" w:cs="Helvetica"/>
          <w:b/>
          <w:bCs/>
          <w:kern w:val="36"/>
          <w:sz w:val="22"/>
          <w:szCs w:val="20"/>
          <w:u w:val="single"/>
        </w:rPr>
        <w:t>Morceau 1</w:t>
      </w:r>
    </w:p>
    <w:p w:rsidR="00147ED6" w:rsidRPr="009D5472" w:rsidRDefault="00147ED6" w:rsidP="00AC75D0">
      <w:pPr>
        <w:rPr>
          <w:rFonts w:ascii="Helvetica" w:hAnsi="Helvetica" w:cs="Helvetica"/>
        </w:rPr>
      </w:pPr>
      <w:r w:rsidRPr="009D5472">
        <w:rPr>
          <w:rFonts w:ascii="Helvetica" w:hAnsi="Helvetica" w:cs="Helvetica"/>
        </w:rPr>
        <w:t xml:space="preserve">Nom : </w:t>
      </w:r>
      <w:proofErr w:type="spellStart"/>
      <w:r w:rsidR="009D5472" w:rsidRPr="009D5472">
        <w:rPr>
          <w:rFonts w:ascii="Helvetica" w:hAnsi="Helvetica" w:cs="Helvetica"/>
          <w:b/>
        </w:rPr>
        <w:t>Ludovico</w:t>
      </w:r>
      <w:proofErr w:type="spellEnd"/>
      <w:r w:rsidR="009D5472" w:rsidRPr="009D5472">
        <w:rPr>
          <w:rFonts w:ascii="Helvetica" w:hAnsi="Helvetica" w:cs="Helvetica"/>
          <w:b/>
        </w:rPr>
        <w:t xml:space="preserve"> Einaudi</w:t>
      </w:r>
    </w:p>
    <w:p w:rsidR="00147ED6" w:rsidRPr="009D5472" w:rsidRDefault="00147ED6" w:rsidP="00AC75D0">
      <w:pPr>
        <w:rPr>
          <w:rFonts w:ascii="Helvetica" w:hAnsi="Helvetica" w:cs="Helvetica"/>
        </w:rPr>
      </w:pPr>
      <w:r w:rsidRPr="009D5472">
        <w:rPr>
          <w:rFonts w:ascii="Helvetica" w:hAnsi="Helvetica" w:cs="Helvetica"/>
        </w:rPr>
        <w:t xml:space="preserve">Nom du morceau : </w:t>
      </w:r>
      <w:r w:rsidR="009D5472" w:rsidRPr="009D5472">
        <w:rPr>
          <w:rFonts w:ascii="Helvetica" w:hAnsi="Helvetica" w:cs="Helvetica"/>
          <w:b/>
        </w:rPr>
        <w:t>Fly</w:t>
      </w:r>
    </w:p>
    <w:p w:rsidR="00024C65" w:rsidRPr="009D5472" w:rsidRDefault="00024C65" w:rsidP="00024C65">
      <w:pPr>
        <w:rPr>
          <w:rFonts w:ascii="Helvetica" w:hAnsi="Helvetica" w:cs="Helvetica"/>
          <w:b/>
        </w:rPr>
      </w:pPr>
      <w:r w:rsidRPr="009D5472">
        <w:rPr>
          <w:rFonts w:ascii="Helvetica" w:hAnsi="Helvetica" w:cs="Helvetica"/>
        </w:rPr>
        <w:t>Label :</w:t>
      </w:r>
      <w:r w:rsidRPr="009D5472">
        <w:rPr>
          <w:rFonts w:ascii="Helvetica" w:hAnsi="Helvetica" w:cs="Helvetica"/>
        </w:rPr>
        <w:t xml:space="preserve"> </w:t>
      </w:r>
      <w:proofErr w:type="spellStart"/>
      <w:r w:rsidR="009D5472" w:rsidRPr="009D5472">
        <w:rPr>
          <w:rFonts w:ascii="Helvetica" w:hAnsi="Helvetica" w:cs="Helvetica"/>
          <w:b/>
        </w:rPr>
        <w:t>Universal</w:t>
      </w:r>
      <w:proofErr w:type="spellEnd"/>
      <w:r w:rsidR="009D5472" w:rsidRPr="009D5472">
        <w:rPr>
          <w:rFonts w:ascii="Helvetica" w:hAnsi="Helvetica" w:cs="Helvetica"/>
          <w:b/>
        </w:rPr>
        <w:t xml:space="preserve"> Music Distribution Deal</w:t>
      </w:r>
      <w:r w:rsidRPr="009D5472">
        <w:rPr>
          <w:rFonts w:ascii="Helvetica" w:hAnsi="Helvetica" w:cs="Helvetica"/>
          <w:b/>
        </w:rPr>
        <w:t xml:space="preserve"> </w:t>
      </w:r>
    </w:p>
    <w:p w:rsidR="00B25BFB" w:rsidRPr="009D5472" w:rsidRDefault="00024C65" w:rsidP="00024C65">
      <w:pPr>
        <w:rPr>
          <w:rFonts w:ascii="Helvetica" w:hAnsi="Helvetica" w:cs="Helvetica"/>
        </w:rPr>
      </w:pPr>
      <w:r w:rsidRPr="009D5472">
        <w:rPr>
          <w:rFonts w:ascii="Helvetica" w:hAnsi="Helvetica" w:cs="Helvetica"/>
          <w:bCs/>
        </w:rPr>
        <w:t>ASIN</w:t>
      </w:r>
      <w:r w:rsidRPr="009D5472">
        <w:rPr>
          <w:rFonts w:ascii="Helvetica" w:hAnsi="Helvetica" w:cs="Helvetica"/>
          <w:b/>
          <w:bCs/>
        </w:rPr>
        <w:t>:</w:t>
      </w:r>
      <w:r w:rsidRPr="009D5472">
        <w:rPr>
          <w:rFonts w:ascii="Helvetica" w:hAnsi="Helvetica" w:cs="Helvetica"/>
        </w:rPr>
        <w:t xml:space="preserve"> </w:t>
      </w:r>
      <w:r w:rsidR="009D5472" w:rsidRPr="009D5472">
        <w:rPr>
          <w:rFonts w:ascii="Helvetica" w:hAnsi="Helvetica" w:cs="Helvetica"/>
          <w:b/>
        </w:rPr>
        <w:t>B006JX9F9O</w:t>
      </w:r>
    </w:p>
    <w:p w:rsidR="00024C65" w:rsidRPr="00AC75D0" w:rsidRDefault="00FC32E1" w:rsidP="00024C65">
      <w:pPr>
        <w:rPr>
          <w:rFonts w:ascii="Helvetica" w:hAnsi="Helvetica" w:cs="Helvetica"/>
          <w:sz w:val="20"/>
          <w:szCs w:val="20"/>
        </w:rPr>
      </w:pPr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4" name="Image 4" descr="Intouchables (Version Presti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Intouchables (Version Prestig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BFB" w:rsidRPr="00AC75D0" w:rsidRDefault="00B25BFB" w:rsidP="00D51F7C">
      <w:pPr>
        <w:rPr>
          <w:rFonts w:ascii="Helvetica" w:hAnsi="Helvetica" w:cs="Helvetica"/>
          <w:sz w:val="20"/>
          <w:szCs w:val="20"/>
        </w:rPr>
      </w:pPr>
    </w:p>
    <w:p w:rsidR="00B25BFB" w:rsidRPr="00AC75D0" w:rsidRDefault="00B25BFB" w:rsidP="00D51F7C">
      <w:pPr>
        <w:rPr>
          <w:rFonts w:ascii="Helvetica" w:hAnsi="Helvetica" w:cs="Helvetica"/>
          <w:sz w:val="20"/>
          <w:szCs w:val="20"/>
        </w:rPr>
      </w:pPr>
    </w:p>
    <w:p w:rsidR="00B25BFB" w:rsidRPr="00CC3F46" w:rsidRDefault="00B25BFB" w:rsidP="00D51F7C">
      <w:pPr>
        <w:rPr>
          <w:rFonts w:ascii="Helvetica" w:hAnsi="Helvetica" w:cs="Arial"/>
          <w:sz w:val="20"/>
          <w:szCs w:val="20"/>
        </w:rPr>
      </w:pPr>
    </w:p>
    <w:sectPr w:rsidR="00B25BFB" w:rsidRPr="00CC3F46" w:rsidSect="00147ED6">
      <w:headerReference w:type="default" r:id="rId9"/>
      <w:footerReference w:type="default" r:id="rId10"/>
      <w:pgSz w:w="11907" w:h="16840" w:code="9"/>
      <w:pgMar w:top="1417" w:right="1417" w:bottom="1417" w:left="1417" w:header="28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5E" w:rsidRDefault="00B1505E">
      <w:r>
        <w:separator/>
      </w:r>
    </w:p>
  </w:endnote>
  <w:endnote w:type="continuationSeparator" w:id="0">
    <w:p w:rsidR="00B1505E" w:rsidRDefault="00B1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06" w:rsidRPr="00C61AFE" w:rsidRDefault="003F5C06" w:rsidP="00067F9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 xml:space="preserve">Compagnie </w:t>
    </w:r>
    <w:proofErr w:type="spellStart"/>
    <w:r w:rsidRPr="00C61AFE">
      <w:rPr>
        <w:rFonts w:ascii="Helvetica" w:hAnsi="Helvetica" w:cs="Arial"/>
        <w:b/>
        <w:sz w:val="14"/>
        <w:szCs w:val="20"/>
      </w:rPr>
      <w:t>PasVuPasPris</w:t>
    </w:r>
    <w:proofErr w:type="spellEnd"/>
    <w:r>
      <w:rPr>
        <w:rFonts w:ascii="Helvetica" w:hAnsi="Helvetica" w:cs="Arial"/>
        <w:b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>Espace association</w:t>
    </w:r>
    <w:r>
      <w:rPr>
        <w:rFonts w:ascii="Helvetica" w:hAnsi="Helvetica" w:cs="Arial"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 xml:space="preserve">45 </w:t>
    </w:r>
    <w:proofErr w:type="gramStart"/>
    <w:r w:rsidRPr="00C61AFE">
      <w:rPr>
        <w:rFonts w:ascii="Helvetica" w:hAnsi="Helvetica" w:cs="Arial"/>
        <w:sz w:val="14"/>
        <w:szCs w:val="20"/>
      </w:rPr>
      <w:t>promenade</w:t>
    </w:r>
    <w:proofErr w:type="gramEnd"/>
    <w:r w:rsidRPr="00C61AFE">
      <w:rPr>
        <w:rFonts w:ascii="Helvetica" w:hAnsi="Helvetica" w:cs="Arial"/>
        <w:sz w:val="14"/>
        <w:szCs w:val="20"/>
      </w:rPr>
      <w:t xml:space="preserve"> du Paillon</w:t>
    </w:r>
    <w:r>
      <w:rPr>
        <w:rFonts w:ascii="Helvetica" w:hAnsi="Helvetica" w:cs="Arial"/>
        <w:sz w:val="14"/>
        <w:szCs w:val="20"/>
      </w:rPr>
      <w:t xml:space="preserve"> - </w:t>
    </w:r>
    <w:r w:rsidRPr="00C61AFE">
      <w:rPr>
        <w:rFonts w:ascii="Helvetica" w:hAnsi="Helvetica" w:cs="Arial"/>
        <w:sz w:val="14"/>
        <w:szCs w:val="20"/>
      </w:rPr>
      <w:t>06000 Nice</w:t>
    </w:r>
  </w:p>
  <w:p w:rsidR="003F5C06" w:rsidRPr="00C61AFE" w:rsidRDefault="003F5C06" w:rsidP="00067F9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>06.70.76.12.65</w:t>
    </w:r>
    <w:r w:rsidR="00067F99">
      <w:rPr>
        <w:rFonts w:ascii="Helvetica" w:hAnsi="Helvetica" w:cs="Arial"/>
        <w:sz w:val="14"/>
        <w:szCs w:val="20"/>
      </w:rPr>
      <w:t xml:space="preserve"> - </w:t>
    </w:r>
    <w:r w:rsidR="00067F99" w:rsidRPr="00067F99">
      <w:rPr>
        <w:rFonts w:ascii="Helvetica" w:hAnsi="Helvetica" w:cs="Arial"/>
        <w:sz w:val="14"/>
        <w:szCs w:val="20"/>
      </w:rPr>
      <w:t>infos@pasvupaspris.fr</w:t>
    </w:r>
    <w:r w:rsidR="00067F99">
      <w:rPr>
        <w:rFonts w:ascii="Helvetica" w:hAnsi="Helvetica" w:cs="Arial"/>
        <w:sz w:val="14"/>
        <w:szCs w:val="20"/>
      </w:rPr>
      <w:t xml:space="preserve"> -  www.pasvupaspris.fr</w:t>
    </w:r>
  </w:p>
  <w:p w:rsidR="00F01FE0" w:rsidRPr="00575119" w:rsidRDefault="003F5C06" w:rsidP="00575119">
    <w:pPr>
      <w:jc w:val="center"/>
      <w:rPr>
        <w:rFonts w:ascii="Helvetica" w:hAnsi="Helvetica" w:cs="Arial"/>
        <w:sz w:val="14"/>
        <w:szCs w:val="20"/>
      </w:rPr>
    </w:pPr>
    <w:r w:rsidRPr="00C61AFE">
      <w:rPr>
        <w:rFonts w:ascii="Helvetica" w:hAnsi="Helvetica" w:cs="Arial"/>
        <w:sz w:val="14"/>
        <w:szCs w:val="20"/>
      </w:rPr>
      <w:t xml:space="preserve">Siret  </w:t>
    </w:r>
    <w:r w:rsidRPr="00D51F7C">
      <w:rPr>
        <w:rFonts w:ascii="Helvetica" w:hAnsi="Helvetica" w:cs="Arial"/>
        <w:sz w:val="14"/>
        <w:szCs w:val="20"/>
      </w:rPr>
      <w:t>508 295 292 00017</w:t>
    </w:r>
    <w:r w:rsidR="00067F99">
      <w:rPr>
        <w:rFonts w:ascii="Helvetica" w:hAnsi="Helvetica" w:cs="Arial"/>
        <w:sz w:val="14"/>
        <w:szCs w:val="20"/>
      </w:rPr>
      <w:t xml:space="preserve"> - </w:t>
    </w:r>
    <w:r w:rsidRPr="00556357">
      <w:rPr>
        <w:rFonts w:ascii="Helvetica" w:hAnsi="Helvetica" w:cs="Helvetica"/>
        <w:sz w:val="14"/>
        <w:szCs w:val="14"/>
      </w:rPr>
      <w:t>APE  9001Z</w:t>
    </w:r>
    <w:r w:rsidR="00067F99" w:rsidRPr="00556357">
      <w:rPr>
        <w:rFonts w:ascii="Helvetica" w:hAnsi="Helvetica" w:cs="Helvetica"/>
        <w:sz w:val="14"/>
        <w:szCs w:val="14"/>
      </w:rPr>
      <w:t xml:space="preserve"> – Licence 2-</w:t>
    </w:r>
    <w:r w:rsidR="00556357" w:rsidRPr="00556357">
      <w:rPr>
        <w:rFonts w:ascii="Helvetica" w:hAnsi="Helvetica" w:cs="Helvetica"/>
        <w:sz w:val="14"/>
        <w:szCs w:val="14"/>
      </w:rPr>
      <w:t>1064508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5E" w:rsidRDefault="00B1505E">
      <w:r>
        <w:separator/>
      </w:r>
    </w:p>
  </w:footnote>
  <w:footnote w:type="continuationSeparator" w:id="0">
    <w:p w:rsidR="00B1505E" w:rsidRDefault="00B1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0" w:rsidRPr="002120DA" w:rsidRDefault="003F5C06" w:rsidP="002120DA">
    <w:pP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2"/>
        <w:szCs w:val="22"/>
      </w:rPr>
      <w:drawing>
        <wp:inline distT="0" distB="0" distL="0" distR="0" wp14:anchorId="48E32EEE" wp14:editId="4E8C4C5B">
          <wp:extent cx="1533525" cy="851613"/>
          <wp:effectExtent l="0" t="0" r="0" b="0"/>
          <wp:docPr id="1" name="Imag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295" cy="852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37D4"/>
    <w:multiLevelType w:val="multilevel"/>
    <w:tmpl w:val="00A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7"/>
    <w:rsid w:val="00004E39"/>
    <w:rsid w:val="00024C65"/>
    <w:rsid w:val="00031F90"/>
    <w:rsid w:val="00037E08"/>
    <w:rsid w:val="00040859"/>
    <w:rsid w:val="00042364"/>
    <w:rsid w:val="00044CDD"/>
    <w:rsid w:val="00067F99"/>
    <w:rsid w:val="00073E62"/>
    <w:rsid w:val="00075FF0"/>
    <w:rsid w:val="000B3CE5"/>
    <w:rsid w:val="000F4AE2"/>
    <w:rsid w:val="000F78B4"/>
    <w:rsid w:val="0012051E"/>
    <w:rsid w:val="001455D4"/>
    <w:rsid w:val="00147ED6"/>
    <w:rsid w:val="00160465"/>
    <w:rsid w:val="00174E8A"/>
    <w:rsid w:val="00195272"/>
    <w:rsid w:val="001965C6"/>
    <w:rsid w:val="001E3BEE"/>
    <w:rsid w:val="00202721"/>
    <w:rsid w:val="002120DA"/>
    <w:rsid w:val="00250091"/>
    <w:rsid w:val="0026514F"/>
    <w:rsid w:val="002A14BE"/>
    <w:rsid w:val="002A55D2"/>
    <w:rsid w:val="002D6E6A"/>
    <w:rsid w:val="002E4C65"/>
    <w:rsid w:val="00303EA7"/>
    <w:rsid w:val="0031614E"/>
    <w:rsid w:val="00390D97"/>
    <w:rsid w:val="003C258E"/>
    <w:rsid w:val="003D2460"/>
    <w:rsid w:val="003F297B"/>
    <w:rsid w:val="003F5C06"/>
    <w:rsid w:val="00416E15"/>
    <w:rsid w:val="00431693"/>
    <w:rsid w:val="004A51DF"/>
    <w:rsid w:val="004D47C1"/>
    <w:rsid w:val="004F166A"/>
    <w:rsid w:val="004F509F"/>
    <w:rsid w:val="00531C32"/>
    <w:rsid w:val="00541480"/>
    <w:rsid w:val="00556357"/>
    <w:rsid w:val="00560AD6"/>
    <w:rsid w:val="00575119"/>
    <w:rsid w:val="00597A01"/>
    <w:rsid w:val="005A5267"/>
    <w:rsid w:val="005B1433"/>
    <w:rsid w:val="005D2529"/>
    <w:rsid w:val="005D5A85"/>
    <w:rsid w:val="00650ECC"/>
    <w:rsid w:val="006544A4"/>
    <w:rsid w:val="00687FCD"/>
    <w:rsid w:val="006F56C5"/>
    <w:rsid w:val="006F5977"/>
    <w:rsid w:val="00702E1D"/>
    <w:rsid w:val="00753C38"/>
    <w:rsid w:val="00783620"/>
    <w:rsid w:val="007D6C64"/>
    <w:rsid w:val="00813442"/>
    <w:rsid w:val="00837D5D"/>
    <w:rsid w:val="008C56FB"/>
    <w:rsid w:val="008D6710"/>
    <w:rsid w:val="00914D13"/>
    <w:rsid w:val="00945C21"/>
    <w:rsid w:val="00946E16"/>
    <w:rsid w:val="00952DA7"/>
    <w:rsid w:val="00964887"/>
    <w:rsid w:val="00985610"/>
    <w:rsid w:val="00994C8E"/>
    <w:rsid w:val="009D0798"/>
    <w:rsid w:val="009D5472"/>
    <w:rsid w:val="009E53D1"/>
    <w:rsid w:val="00A07C78"/>
    <w:rsid w:val="00A21FF6"/>
    <w:rsid w:val="00A3632F"/>
    <w:rsid w:val="00A44C51"/>
    <w:rsid w:val="00A60B85"/>
    <w:rsid w:val="00A62D13"/>
    <w:rsid w:val="00A84CC7"/>
    <w:rsid w:val="00AB1DB7"/>
    <w:rsid w:val="00AC45F7"/>
    <w:rsid w:val="00AC50A0"/>
    <w:rsid w:val="00AC75D0"/>
    <w:rsid w:val="00AD3D8A"/>
    <w:rsid w:val="00B1505E"/>
    <w:rsid w:val="00B25BFB"/>
    <w:rsid w:val="00B82FBA"/>
    <w:rsid w:val="00BC04DF"/>
    <w:rsid w:val="00BC4468"/>
    <w:rsid w:val="00C30BF1"/>
    <w:rsid w:val="00C61AFE"/>
    <w:rsid w:val="00C97B82"/>
    <w:rsid w:val="00CC3F46"/>
    <w:rsid w:val="00CE5592"/>
    <w:rsid w:val="00D003B5"/>
    <w:rsid w:val="00D10F6A"/>
    <w:rsid w:val="00D1338B"/>
    <w:rsid w:val="00D13EB9"/>
    <w:rsid w:val="00D51F7C"/>
    <w:rsid w:val="00D82334"/>
    <w:rsid w:val="00DA0184"/>
    <w:rsid w:val="00DA0D49"/>
    <w:rsid w:val="00E63565"/>
    <w:rsid w:val="00E76E14"/>
    <w:rsid w:val="00EA11DC"/>
    <w:rsid w:val="00EA1F59"/>
    <w:rsid w:val="00EC0CCC"/>
    <w:rsid w:val="00ED0622"/>
    <w:rsid w:val="00F01FE0"/>
    <w:rsid w:val="00F14CCD"/>
    <w:rsid w:val="00F61390"/>
    <w:rsid w:val="00FC32E1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D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47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44C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4C5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7D6C6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1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1F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51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3F5C06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7ED6"/>
    <w:rPr>
      <w:b/>
      <w:bCs/>
      <w:kern w:val="36"/>
      <w:sz w:val="48"/>
      <w:szCs w:val="48"/>
    </w:rPr>
  </w:style>
  <w:style w:type="character" w:customStyle="1" w:styleId="tracktitle">
    <w:name w:val="track_title"/>
    <w:basedOn w:val="Policepardfaut"/>
    <w:rsid w:val="00147ED6"/>
  </w:style>
  <w:style w:type="character" w:styleId="lev">
    <w:name w:val="Strong"/>
    <w:basedOn w:val="Policepardfaut"/>
    <w:uiPriority w:val="22"/>
    <w:qFormat/>
    <w:rsid w:val="00024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4D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47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44C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44C5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7D6C6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1F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1F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51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3F5C06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7ED6"/>
    <w:rPr>
      <w:b/>
      <w:bCs/>
      <w:kern w:val="36"/>
      <w:sz w:val="48"/>
      <w:szCs w:val="48"/>
    </w:rPr>
  </w:style>
  <w:style w:type="character" w:customStyle="1" w:styleId="tracktitle">
    <w:name w:val="track_title"/>
    <w:basedOn w:val="Policepardfaut"/>
    <w:rsid w:val="00147ED6"/>
  </w:style>
  <w:style w:type="character" w:styleId="lev">
    <w:name w:val="Strong"/>
    <w:basedOn w:val="Policepardfaut"/>
    <w:uiPriority w:val="22"/>
    <w:qFormat/>
    <w:rsid w:val="00024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IE%2028%20juin\%23%20Asso%20PasVuPasPris\papier%20entete%20PasVuPasPr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 PasVuPasPris.dotx</Template>
  <TotalTime>2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2013-09-06T07:10:00Z</cp:lastPrinted>
  <dcterms:created xsi:type="dcterms:W3CDTF">2013-09-06T07:11:00Z</dcterms:created>
  <dcterms:modified xsi:type="dcterms:W3CDTF">2013-09-06T07:13:00Z</dcterms:modified>
</cp:coreProperties>
</file>