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FE" w:rsidRDefault="00C61AFE" w:rsidP="00D51F7C">
      <w:pPr>
        <w:rPr>
          <w:rFonts w:ascii="Helvetica" w:hAnsi="Helvetica" w:cs="Arial"/>
          <w:sz w:val="14"/>
          <w:szCs w:val="20"/>
        </w:rPr>
      </w:pPr>
    </w:p>
    <w:p w:rsidR="00C61AFE" w:rsidRDefault="00C61AFE" w:rsidP="00D51F7C">
      <w:pPr>
        <w:rPr>
          <w:rFonts w:ascii="Helvetica" w:hAnsi="Helvetica" w:cs="Arial"/>
          <w:sz w:val="14"/>
          <w:szCs w:val="20"/>
        </w:rPr>
      </w:pPr>
    </w:p>
    <w:p w:rsidR="00147ED6" w:rsidRPr="00147ED6" w:rsidRDefault="00147ED6" w:rsidP="00147ED6">
      <w:pPr>
        <w:jc w:val="center"/>
        <w:rPr>
          <w:rFonts w:ascii="Helvetica" w:hAnsi="Helvetica" w:cs="Arial"/>
          <w:b/>
          <w:sz w:val="38"/>
          <w:szCs w:val="20"/>
        </w:rPr>
      </w:pPr>
      <w:r w:rsidRPr="00147ED6">
        <w:rPr>
          <w:rFonts w:ascii="Helvetica" w:hAnsi="Helvetica" w:cs="Arial"/>
          <w:b/>
          <w:sz w:val="38"/>
          <w:szCs w:val="20"/>
        </w:rPr>
        <w:t>Référence SACEM</w:t>
      </w:r>
    </w:p>
    <w:p w:rsidR="00147ED6" w:rsidRDefault="00147ED6" w:rsidP="00D51F7C">
      <w:pPr>
        <w:rPr>
          <w:rFonts w:ascii="Helvetica" w:hAnsi="Helvetica" w:cs="Arial"/>
          <w:sz w:val="14"/>
          <w:szCs w:val="20"/>
        </w:rPr>
      </w:pPr>
    </w:p>
    <w:p w:rsidR="00147ED6" w:rsidRDefault="00147ED6" w:rsidP="00D51F7C">
      <w:pPr>
        <w:rPr>
          <w:rFonts w:ascii="Helvetica" w:hAnsi="Helvetica" w:cs="Arial"/>
          <w:sz w:val="14"/>
          <w:szCs w:val="20"/>
        </w:rPr>
      </w:pPr>
    </w:p>
    <w:p w:rsidR="00147ED6" w:rsidRPr="00147ED6" w:rsidRDefault="00147ED6" w:rsidP="00147ED6">
      <w:pPr>
        <w:spacing w:before="100" w:beforeAutospacing="1" w:after="100" w:afterAutospacing="1"/>
        <w:outlineLvl w:val="0"/>
        <w:rPr>
          <w:rFonts w:ascii="Helvetica" w:hAnsi="Helvetica" w:cs="Helvetica"/>
          <w:b/>
          <w:bCs/>
          <w:kern w:val="36"/>
          <w:sz w:val="20"/>
          <w:szCs w:val="20"/>
        </w:rPr>
      </w:pPr>
      <w:r w:rsidRPr="00147ED6">
        <w:rPr>
          <w:rFonts w:ascii="Helvetica" w:hAnsi="Helvetica" w:cs="Helvetica"/>
          <w:bCs/>
          <w:kern w:val="36"/>
          <w:sz w:val="20"/>
          <w:szCs w:val="20"/>
        </w:rPr>
        <w:t>Nom :</w:t>
      </w:r>
      <w:r w:rsidRPr="00147ED6">
        <w:rPr>
          <w:rFonts w:ascii="Helvetica" w:hAnsi="Helvetica" w:cs="Helvetica"/>
          <w:b/>
          <w:bCs/>
          <w:kern w:val="36"/>
          <w:sz w:val="20"/>
          <w:szCs w:val="20"/>
        </w:rPr>
        <w:t xml:space="preserve"> </w:t>
      </w:r>
      <w:proofErr w:type="spellStart"/>
      <w:r w:rsidRPr="00147ED6">
        <w:rPr>
          <w:rFonts w:ascii="Helvetica" w:hAnsi="Helvetica" w:cs="Helvetica"/>
          <w:b/>
          <w:bCs/>
          <w:kern w:val="36"/>
          <w:sz w:val="20"/>
          <w:szCs w:val="20"/>
        </w:rPr>
        <w:t>Mahala</w:t>
      </w:r>
      <w:proofErr w:type="spellEnd"/>
      <w:r w:rsidRPr="00147ED6">
        <w:rPr>
          <w:rFonts w:ascii="Helvetica" w:hAnsi="Helvetica" w:cs="Helvetica"/>
          <w:b/>
          <w:bCs/>
          <w:kern w:val="36"/>
          <w:sz w:val="20"/>
          <w:szCs w:val="20"/>
        </w:rPr>
        <w:t xml:space="preserve"> Raï Banda</w:t>
      </w:r>
    </w:p>
    <w:p w:rsidR="00147ED6" w:rsidRPr="00147ED6" w:rsidRDefault="00147ED6" w:rsidP="00147ED6">
      <w:pPr>
        <w:spacing w:before="100" w:beforeAutospacing="1" w:after="100" w:afterAutospacing="1"/>
        <w:outlineLvl w:val="0"/>
        <w:rPr>
          <w:rFonts w:ascii="Helvetica" w:hAnsi="Helvetica" w:cs="Helvetica"/>
          <w:b/>
          <w:bCs/>
          <w:kern w:val="36"/>
          <w:sz w:val="20"/>
          <w:szCs w:val="20"/>
        </w:rPr>
      </w:pPr>
      <w:r w:rsidRPr="00147ED6">
        <w:rPr>
          <w:rFonts w:ascii="Helvetica" w:hAnsi="Helvetica" w:cs="Helvetica"/>
          <w:bCs/>
          <w:kern w:val="36"/>
          <w:sz w:val="20"/>
          <w:szCs w:val="20"/>
        </w:rPr>
        <w:t>Nom du morceau :</w:t>
      </w:r>
      <w:r w:rsidRPr="00147ED6">
        <w:rPr>
          <w:rFonts w:ascii="Helvetica" w:hAnsi="Helvetica" w:cs="Helvetica"/>
          <w:b/>
          <w:bCs/>
          <w:kern w:val="36"/>
          <w:sz w:val="20"/>
          <w:szCs w:val="20"/>
        </w:rPr>
        <w:t xml:space="preserve"> </w:t>
      </w:r>
      <w:proofErr w:type="spellStart"/>
      <w:r w:rsidRPr="00147ED6">
        <w:rPr>
          <w:rFonts w:ascii="Helvetica" w:hAnsi="Helvetica" w:cs="Helvetica"/>
          <w:b/>
          <w:bCs/>
          <w:kern w:val="36"/>
          <w:sz w:val="20"/>
          <w:szCs w:val="20"/>
        </w:rPr>
        <w:t>Mahalageasca</w:t>
      </w:r>
      <w:proofErr w:type="spellEnd"/>
      <w:r w:rsidRPr="00147ED6">
        <w:rPr>
          <w:rFonts w:ascii="Helvetica" w:hAnsi="Helvetica" w:cs="Helvetica"/>
          <w:b/>
          <w:bCs/>
          <w:kern w:val="36"/>
          <w:sz w:val="20"/>
          <w:szCs w:val="20"/>
        </w:rPr>
        <w:t xml:space="preserve"> </w:t>
      </w:r>
      <w:bookmarkStart w:id="0" w:name="_GoBack"/>
      <w:bookmarkEnd w:id="0"/>
    </w:p>
    <w:p w:rsidR="00147ED6" w:rsidRDefault="00147ED6" w:rsidP="00147ED6">
      <w:pPr>
        <w:rPr>
          <w:rFonts w:ascii="Helvetica" w:hAnsi="Helvetica" w:cs="Helvetica"/>
          <w:sz w:val="20"/>
          <w:szCs w:val="20"/>
          <w:lang w:val="es-ES"/>
        </w:rPr>
      </w:pPr>
      <w:proofErr w:type="spellStart"/>
      <w:r w:rsidRPr="00147ED6">
        <w:rPr>
          <w:rFonts w:ascii="Helvetica" w:hAnsi="Helvetica" w:cs="Helvetica"/>
          <w:sz w:val="20"/>
          <w:szCs w:val="20"/>
          <w:lang w:val="es-ES"/>
        </w:rPr>
        <w:t>Label</w:t>
      </w:r>
      <w:proofErr w:type="spellEnd"/>
      <w:r w:rsidRPr="00147ED6">
        <w:rPr>
          <w:rFonts w:ascii="Helvetica" w:hAnsi="Helvetica" w:cs="Helvetica"/>
          <w:sz w:val="20"/>
          <w:szCs w:val="20"/>
          <w:lang w:val="es-ES"/>
        </w:rPr>
        <w:t xml:space="preserve">: </w:t>
      </w:r>
      <w:hyperlink r:id="rId7" w:history="1">
        <w:proofErr w:type="spellStart"/>
        <w:r w:rsidRPr="00147ED6">
          <w:rPr>
            <w:rFonts w:ascii="Helvetica" w:hAnsi="Helvetica" w:cs="Helvetica"/>
            <w:b/>
            <w:sz w:val="20"/>
            <w:szCs w:val="20"/>
            <w:lang w:val="es-ES"/>
          </w:rPr>
          <w:t>Digidance</w:t>
        </w:r>
        <w:proofErr w:type="spellEnd"/>
      </w:hyperlink>
      <w:r w:rsidRPr="00147ED6">
        <w:rPr>
          <w:rFonts w:ascii="Helvetica" w:hAnsi="Helvetica" w:cs="Helvetica"/>
          <w:b/>
          <w:sz w:val="20"/>
          <w:szCs w:val="20"/>
          <w:lang w:val="es-ES"/>
        </w:rPr>
        <w:t xml:space="preserve"> ‎– 8714866752-3</w:t>
      </w:r>
      <w:r w:rsidRPr="00147ED6">
        <w:rPr>
          <w:rFonts w:ascii="Helvetica" w:hAnsi="Helvetica" w:cs="Helvetica"/>
          <w:sz w:val="20"/>
          <w:szCs w:val="20"/>
          <w:lang w:val="es-ES"/>
        </w:rPr>
        <w:t xml:space="preserve"> </w:t>
      </w:r>
    </w:p>
    <w:p w:rsidR="00147ED6" w:rsidRPr="00147ED6" w:rsidRDefault="00147ED6" w:rsidP="00147ED6">
      <w:pPr>
        <w:rPr>
          <w:rFonts w:ascii="Helvetica" w:hAnsi="Helvetica" w:cs="Helvetica"/>
          <w:sz w:val="20"/>
          <w:szCs w:val="20"/>
          <w:lang w:val="es-ES"/>
        </w:rPr>
      </w:pPr>
    </w:p>
    <w:p w:rsidR="00CC3F46" w:rsidRPr="00147ED6" w:rsidRDefault="00147ED6" w:rsidP="00D51F7C">
      <w:pPr>
        <w:rPr>
          <w:rFonts w:ascii="Helvetica" w:hAnsi="Helvetica" w:cs="Helvetica"/>
          <w:sz w:val="20"/>
          <w:szCs w:val="20"/>
        </w:rPr>
      </w:pPr>
      <w:r w:rsidRPr="00147ED6"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497F181B" wp14:editId="2BCCA96A">
            <wp:extent cx="1428750" cy="1409700"/>
            <wp:effectExtent l="0" t="0" r="0" b="0"/>
            <wp:docPr id="2" name="Image 2" descr="Mahala Raï Banda - Mahalagea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hala Raï Banda - Mahalageas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D6" w:rsidRPr="00147ED6" w:rsidRDefault="00147ED6" w:rsidP="00D51F7C">
      <w:pPr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66"/>
        <w:gridCol w:w="2851"/>
        <w:gridCol w:w="450"/>
        <w:gridCol w:w="81"/>
      </w:tblGrid>
      <w:tr w:rsidR="00147ED6" w:rsidRPr="00147ED6" w:rsidTr="00147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ED6" w:rsidRPr="00147ED6" w:rsidRDefault="00147ED6">
            <w:pPr>
              <w:rPr>
                <w:rFonts w:ascii="Helvetica" w:hAnsi="Helvetica" w:cs="Helvetica"/>
                <w:sz w:val="20"/>
                <w:szCs w:val="20"/>
              </w:rPr>
            </w:pPr>
            <w:r w:rsidRPr="00147ED6">
              <w:rPr>
                <w:rFonts w:ascii="Helvetica" w:hAnsi="Helvetica" w:cs="Helvetica"/>
                <w:sz w:val="20"/>
                <w:szCs w:val="20"/>
              </w:rPr>
              <w:t xml:space="preserve">Piste </w:t>
            </w:r>
            <w:r w:rsidRPr="00147ED6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7ED6" w:rsidRPr="00147ED6" w:rsidRDefault="00147E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7ED6" w:rsidRPr="00147ED6" w:rsidRDefault="00147ED6">
            <w:pPr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147ED6">
              <w:rPr>
                <w:rStyle w:val="tracktitle"/>
                <w:rFonts w:ascii="Helvetica" w:hAnsi="Helvetica" w:cs="Helvetica"/>
                <w:sz w:val="20"/>
                <w:szCs w:val="20"/>
              </w:rPr>
              <w:t>Mahalageasca</w:t>
            </w:r>
            <w:proofErr w:type="spellEnd"/>
            <w:r w:rsidRPr="00147ED6">
              <w:rPr>
                <w:rStyle w:val="tracktitle"/>
                <w:rFonts w:ascii="Helvetica" w:hAnsi="Helvetica" w:cs="Helvetica"/>
                <w:sz w:val="20"/>
                <w:szCs w:val="20"/>
              </w:rPr>
              <w:t xml:space="preserve"> (Album Version) </w:t>
            </w:r>
          </w:p>
        </w:tc>
        <w:tc>
          <w:tcPr>
            <w:tcW w:w="375" w:type="dxa"/>
            <w:vAlign w:val="center"/>
            <w:hideMark/>
          </w:tcPr>
          <w:p w:rsidR="00147ED6" w:rsidRPr="00147ED6" w:rsidRDefault="00147ED6">
            <w:pPr>
              <w:rPr>
                <w:rFonts w:ascii="Helvetica" w:hAnsi="Helvetica" w:cs="Helvetica"/>
                <w:sz w:val="20"/>
                <w:szCs w:val="20"/>
              </w:rPr>
            </w:pPr>
            <w:r w:rsidRPr="00147ED6">
              <w:rPr>
                <w:rFonts w:ascii="Helvetica" w:hAnsi="Helvetica" w:cs="Helvetica"/>
                <w:sz w:val="20"/>
                <w:szCs w:val="20"/>
              </w:rPr>
              <w:t xml:space="preserve">4:06 </w:t>
            </w:r>
          </w:p>
        </w:tc>
        <w:tc>
          <w:tcPr>
            <w:tcW w:w="15" w:type="dxa"/>
            <w:vAlign w:val="center"/>
            <w:hideMark/>
          </w:tcPr>
          <w:p w:rsidR="00147ED6" w:rsidRPr="00147ED6" w:rsidRDefault="00147E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147ED6" w:rsidRPr="00CC3F46" w:rsidRDefault="00147ED6" w:rsidP="00D51F7C">
      <w:pPr>
        <w:rPr>
          <w:rFonts w:ascii="Helvetica" w:hAnsi="Helvetica" w:cs="Arial"/>
          <w:sz w:val="20"/>
          <w:szCs w:val="20"/>
        </w:rPr>
      </w:pPr>
    </w:p>
    <w:sectPr w:rsidR="00147ED6" w:rsidRPr="00CC3F46" w:rsidSect="00147ED6">
      <w:headerReference w:type="default" r:id="rId9"/>
      <w:footerReference w:type="default" r:id="rId10"/>
      <w:pgSz w:w="11907" w:h="16840" w:code="9"/>
      <w:pgMar w:top="1417" w:right="1417" w:bottom="1417" w:left="1417" w:header="284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03" w:rsidRDefault="00DF5803">
      <w:r>
        <w:separator/>
      </w:r>
    </w:p>
  </w:endnote>
  <w:endnote w:type="continuationSeparator" w:id="0">
    <w:p w:rsidR="00DF5803" w:rsidRDefault="00DF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06" w:rsidRPr="00C61AFE" w:rsidRDefault="003F5C06" w:rsidP="00067F99">
    <w:pPr>
      <w:jc w:val="center"/>
      <w:rPr>
        <w:rFonts w:ascii="Helvetica" w:hAnsi="Helvetica" w:cs="Arial"/>
        <w:sz w:val="14"/>
        <w:szCs w:val="20"/>
      </w:rPr>
    </w:pPr>
    <w:r w:rsidRPr="00C61AFE">
      <w:rPr>
        <w:rFonts w:ascii="Helvetica" w:hAnsi="Helvetica" w:cs="Arial"/>
        <w:sz w:val="14"/>
        <w:szCs w:val="20"/>
      </w:rPr>
      <w:t xml:space="preserve">Compagnie </w:t>
    </w:r>
    <w:proofErr w:type="spellStart"/>
    <w:r w:rsidRPr="00C61AFE">
      <w:rPr>
        <w:rFonts w:ascii="Helvetica" w:hAnsi="Helvetica" w:cs="Arial"/>
        <w:b/>
        <w:sz w:val="14"/>
        <w:szCs w:val="20"/>
      </w:rPr>
      <w:t>PasVuPasPris</w:t>
    </w:r>
    <w:proofErr w:type="spellEnd"/>
    <w:r>
      <w:rPr>
        <w:rFonts w:ascii="Helvetica" w:hAnsi="Helvetica" w:cs="Arial"/>
        <w:b/>
        <w:sz w:val="14"/>
        <w:szCs w:val="20"/>
      </w:rPr>
      <w:t xml:space="preserve"> - </w:t>
    </w:r>
    <w:r w:rsidRPr="00C61AFE">
      <w:rPr>
        <w:rFonts w:ascii="Helvetica" w:hAnsi="Helvetica" w:cs="Arial"/>
        <w:sz w:val="14"/>
        <w:szCs w:val="20"/>
      </w:rPr>
      <w:t>Espace association</w:t>
    </w:r>
    <w:r>
      <w:rPr>
        <w:rFonts w:ascii="Helvetica" w:hAnsi="Helvetica" w:cs="Arial"/>
        <w:sz w:val="14"/>
        <w:szCs w:val="20"/>
      </w:rPr>
      <w:t xml:space="preserve"> - </w:t>
    </w:r>
    <w:r w:rsidRPr="00C61AFE">
      <w:rPr>
        <w:rFonts w:ascii="Helvetica" w:hAnsi="Helvetica" w:cs="Arial"/>
        <w:sz w:val="14"/>
        <w:szCs w:val="20"/>
      </w:rPr>
      <w:t xml:space="preserve">45 </w:t>
    </w:r>
    <w:proofErr w:type="gramStart"/>
    <w:r w:rsidRPr="00C61AFE">
      <w:rPr>
        <w:rFonts w:ascii="Helvetica" w:hAnsi="Helvetica" w:cs="Arial"/>
        <w:sz w:val="14"/>
        <w:szCs w:val="20"/>
      </w:rPr>
      <w:t>promenade</w:t>
    </w:r>
    <w:proofErr w:type="gramEnd"/>
    <w:r w:rsidRPr="00C61AFE">
      <w:rPr>
        <w:rFonts w:ascii="Helvetica" w:hAnsi="Helvetica" w:cs="Arial"/>
        <w:sz w:val="14"/>
        <w:szCs w:val="20"/>
      </w:rPr>
      <w:t xml:space="preserve"> du Paillon</w:t>
    </w:r>
    <w:r>
      <w:rPr>
        <w:rFonts w:ascii="Helvetica" w:hAnsi="Helvetica" w:cs="Arial"/>
        <w:sz w:val="14"/>
        <w:szCs w:val="20"/>
      </w:rPr>
      <w:t xml:space="preserve"> - </w:t>
    </w:r>
    <w:r w:rsidRPr="00C61AFE">
      <w:rPr>
        <w:rFonts w:ascii="Helvetica" w:hAnsi="Helvetica" w:cs="Arial"/>
        <w:sz w:val="14"/>
        <w:szCs w:val="20"/>
      </w:rPr>
      <w:t>06000 Nice</w:t>
    </w:r>
  </w:p>
  <w:p w:rsidR="003F5C06" w:rsidRPr="00C61AFE" w:rsidRDefault="003F5C06" w:rsidP="00067F99">
    <w:pPr>
      <w:jc w:val="center"/>
      <w:rPr>
        <w:rFonts w:ascii="Helvetica" w:hAnsi="Helvetica" w:cs="Arial"/>
        <w:sz w:val="14"/>
        <w:szCs w:val="20"/>
      </w:rPr>
    </w:pPr>
    <w:r w:rsidRPr="00C61AFE">
      <w:rPr>
        <w:rFonts w:ascii="Helvetica" w:hAnsi="Helvetica" w:cs="Arial"/>
        <w:sz w:val="14"/>
        <w:szCs w:val="20"/>
      </w:rPr>
      <w:t>06.70.76.12.65</w:t>
    </w:r>
    <w:r w:rsidR="00067F99">
      <w:rPr>
        <w:rFonts w:ascii="Helvetica" w:hAnsi="Helvetica" w:cs="Arial"/>
        <w:sz w:val="14"/>
        <w:szCs w:val="20"/>
      </w:rPr>
      <w:t xml:space="preserve"> - </w:t>
    </w:r>
    <w:r w:rsidR="00067F99" w:rsidRPr="00067F99">
      <w:rPr>
        <w:rFonts w:ascii="Helvetica" w:hAnsi="Helvetica" w:cs="Arial"/>
        <w:sz w:val="14"/>
        <w:szCs w:val="20"/>
      </w:rPr>
      <w:t>infos@pasvupaspris.fr</w:t>
    </w:r>
    <w:r w:rsidR="00067F99">
      <w:rPr>
        <w:rFonts w:ascii="Helvetica" w:hAnsi="Helvetica" w:cs="Arial"/>
        <w:sz w:val="14"/>
        <w:szCs w:val="20"/>
      </w:rPr>
      <w:t xml:space="preserve"> -  www.pasvupaspris.fr</w:t>
    </w:r>
  </w:p>
  <w:p w:rsidR="00F01FE0" w:rsidRPr="00575119" w:rsidRDefault="003F5C06" w:rsidP="00575119">
    <w:pPr>
      <w:jc w:val="center"/>
      <w:rPr>
        <w:rFonts w:ascii="Helvetica" w:hAnsi="Helvetica" w:cs="Arial"/>
        <w:sz w:val="14"/>
        <w:szCs w:val="20"/>
      </w:rPr>
    </w:pPr>
    <w:r w:rsidRPr="00C61AFE">
      <w:rPr>
        <w:rFonts w:ascii="Helvetica" w:hAnsi="Helvetica" w:cs="Arial"/>
        <w:sz w:val="14"/>
        <w:szCs w:val="20"/>
      </w:rPr>
      <w:t xml:space="preserve">Siret  </w:t>
    </w:r>
    <w:r w:rsidRPr="00D51F7C">
      <w:rPr>
        <w:rFonts w:ascii="Helvetica" w:hAnsi="Helvetica" w:cs="Arial"/>
        <w:sz w:val="14"/>
        <w:szCs w:val="20"/>
      </w:rPr>
      <w:t>508 295 292 00017</w:t>
    </w:r>
    <w:r w:rsidR="00067F99">
      <w:rPr>
        <w:rFonts w:ascii="Helvetica" w:hAnsi="Helvetica" w:cs="Arial"/>
        <w:sz w:val="14"/>
        <w:szCs w:val="20"/>
      </w:rPr>
      <w:t xml:space="preserve"> - </w:t>
    </w:r>
    <w:r w:rsidRPr="00556357">
      <w:rPr>
        <w:rFonts w:ascii="Helvetica" w:hAnsi="Helvetica" w:cs="Helvetica"/>
        <w:sz w:val="14"/>
        <w:szCs w:val="14"/>
      </w:rPr>
      <w:t>APE  9001Z</w:t>
    </w:r>
    <w:r w:rsidR="00067F99" w:rsidRPr="00556357">
      <w:rPr>
        <w:rFonts w:ascii="Helvetica" w:hAnsi="Helvetica" w:cs="Helvetica"/>
        <w:sz w:val="14"/>
        <w:szCs w:val="14"/>
      </w:rPr>
      <w:t xml:space="preserve"> – Licence 2-</w:t>
    </w:r>
    <w:r w:rsidR="00556357" w:rsidRPr="00556357">
      <w:rPr>
        <w:rFonts w:ascii="Helvetica" w:hAnsi="Helvetica" w:cs="Helvetica"/>
        <w:sz w:val="14"/>
        <w:szCs w:val="14"/>
      </w:rPr>
      <w:t>1064508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03" w:rsidRDefault="00DF5803">
      <w:r>
        <w:separator/>
      </w:r>
    </w:p>
  </w:footnote>
  <w:footnote w:type="continuationSeparator" w:id="0">
    <w:p w:rsidR="00DF5803" w:rsidRDefault="00DF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E0" w:rsidRPr="002120DA" w:rsidRDefault="003F5C06" w:rsidP="002120DA">
    <w:pPr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noProof/>
        <w:sz w:val="22"/>
        <w:szCs w:val="22"/>
      </w:rPr>
      <w:drawing>
        <wp:inline distT="0" distB="0" distL="0" distR="0" wp14:anchorId="48E32EEE" wp14:editId="4E8C4C5B">
          <wp:extent cx="1533525" cy="851613"/>
          <wp:effectExtent l="0" t="0" r="0" b="0"/>
          <wp:docPr id="1" name="Image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5295" cy="852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57"/>
    <w:rsid w:val="00004E39"/>
    <w:rsid w:val="00031F90"/>
    <w:rsid w:val="00037E08"/>
    <w:rsid w:val="00040859"/>
    <w:rsid w:val="00042364"/>
    <w:rsid w:val="00044CDD"/>
    <w:rsid w:val="00067F99"/>
    <w:rsid w:val="00073E62"/>
    <w:rsid w:val="00075FF0"/>
    <w:rsid w:val="000B3CE5"/>
    <w:rsid w:val="000F4AE2"/>
    <w:rsid w:val="000F78B4"/>
    <w:rsid w:val="0012051E"/>
    <w:rsid w:val="001455D4"/>
    <w:rsid w:val="00147ED6"/>
    <w:rsid w:val="00160465"/>
    <w:rsid w:val="00174E8A"/>
    <w:rsid w:val="00195272"/>
    <w:rsid w:val="001965C6"/>
    <w:rsid w:val="001E3BEE"/>
    <w:rsid w:val="002120DA"/>
    <w:rsid w:val="00250091"/>
    <w:rsid w:val="0026514F"/>
    <w:rsid w:val="002A14BE"/>
    <w:rsid w:val="002A55D2"/>
    <w:rsid w:val="002D6E6A"/>
    <w:rsid w:val="002E4C65"/>
    <w:rsid w:val="00303EA7"/>
    <w:rsid w:val="0031614E"/>
    <w:rsid w:val="00390D97"/>
    <w:rsid w:val="003D2460"/>
    <w:rsid w:val="003F297B"/>
    <w:rsid w:val="003F5C06"/>
    <w:rsid w:val="00416E15"/>
    <w:rsid w:val="00431693"/>
    <w:rsid w:val="004A51DF"/>
    <w:rsid w:val="004D47C1"/>
    <w:rsid w:val="004F166A"/>
    <w:rsid w:val="004F509F"/>
    <w:rsid w:val="00531C32"/>
    <w:rsid w:val="00541480"/>
    <w:rsid w:val="00556357"/>
    <w:rsid w:val="00560AD6"/>
    <w:rsid w:val="00575119"/>
    <w:rsid w:val="00597A01"/>
    <w:rsid w:val="005B1433"/>
    <w:rsid w:val="005D2529"/>
    <w:rsid w:val="005D5A85"/>
    <w:rsid w:val="00650ECC"/>
    <w:rsid w:val="006544A4"/>
    <w:rsid w:val="00687FCD"/>
    <w:rsid w:val="006F56C5"/>
    <w:rsid w:val="006F5977"/>
    <w:rsid w:val="00702E1D"/>
    <w:rsid w:val="00753C38"/>
    <w:rsid w:val="00783620"/>
    <w:rsid w:val="007D6C64"/>
    <w:rsid w:val="00813442"/>
    <w:rsid w:val="00837D5D"/>
    <w:rsid w:val="008C56FB"/>
    <w:rsid w:val="008D6710"/>
    <w:rsid w:val="00914D13"/>
    <w:rsid w:val="00945C21"/>
    <w:rsid w:val="00946E16"/>
    <w:rsid w:val="00952DA7"/>
    <w:rsid w:val="00964887"/>
    <w:rsid w:val="00985610"/>
    <w:rsid w:val="00994C8E"/>
    <w:rsid w:val="009D0798"/>
    <w:rsid w:val="009E53D1"/>
    <w:rsid w:val="00A07C78"/>
    <w:rsid w:val="00A3632F"/>
    <w:rsid w:val="00A44C51"/>
    <w:rsid w:val="00A60B85"/>
    <w:rsid w:val="00A62D13"/>
    <w:rsid w:val="00A84CC7"/>
    <w:rsid w:val="00AB1DB7"/>
    <w:rsid w:val="00AC45F7"/>
    <w:rsid w:val="00AC50A0"/>
    <w:rsid w:val="00AD3D8A"/>
    <w:rsid w:val="00B82FBA"/>
    <w:rsid w:val="00BC04DF"/>
    <w:rsid w:val="00BC4468"/>
    <w:rsid w:val="00C30BF1"/>
    <w:rsid w:val="00C61AFE"/>
    <w:rsid w:val="00C97B82"/>
    <w:rsid w:val="00CC3F46"/>
    <w:rsid w:val="00CE5592"/>
    <w:rsid w:val="00D003B5"/>
    <w:rsid w:val="00D10F6A"/>
    <w:rsid w:val="00D1338B"/>
    <w:rsid w:val="00D13EB9"/>
    <w:rsid w:val="00D51F7C"/>
    <w:rsid w:val="00D82334"/>
    <w:rsid w:val="00DA0184"/>
    <w:rsid w:val="00DA0D49"/>
    <w:rsid w:val="00DF5803"/>
    <w:rsid w:val="00E63565"/>
    <w:rsid w:val="00E76E14"/>
    <w:rsid w:val="00EA11DC"/>
    <w:rsid w:val="00EA1F59"/>
    <w:rsid w:val="00EC0CCC"/>
    <w:rsid w:val="00ED0622"/>
    <w:rsid w:val="00F01FE0"/>
    <w:rsid w:val="00F14CCD"/>
    <w:rsid w:val="00F61390"/>
    <w:rsid w:val="00F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4DF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147E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44C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44C5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sid w:val="007D6C6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51F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1F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51F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3F5C06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47ED6"/>
    <w:rPr>
      <w:b/>
      <w:bCs/>
      <w:kern w:val="36"/>
      <w:sz w:val="48"/>
      <w:szCs w:val="48"/>
    </w:rPr>
  </w:style>
  <w:style w:type="character" w:customStyle="1" w:styleId="tracktitle">
    <w:name w:val="track_title"/>
    <w:basedOn w:val="Policepardfaut"/>
    <w:rsid w:val="00147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4DF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147E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44C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44C5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sid w:val="007D6C6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51F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1F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51F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3F5C06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47ED6"/>
    <w:rPr>
      <w:b/>
      <w:bCs/>
      <w:kern w:val="36"/>
      <w:sz w:val="48"/>
      <w:szCs w:val="48"/>
    </w:rPr>
  </w:style>
  <w:style w:type="character" w:customStyle="1" w:styleId="tracktitle">
    <w:name w:val="track_title"/>
    <w:basedOn w:val="Policepardfaut"/>
    <w:rsid w:val="0014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iscogs.com/label/Digidanc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IE%2028%20juin\%23%20Asso%20PasVuPasPris\papier%20entete%20PasVuPasPr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entete PasVuPasPris.dotx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cp:lastPrinted>2008-02-12T11:06:00Z</cp:lastPrinted>
  <dcterms:created xsi:type="dcterms:W3CDTF">2013-09-06T07:01:00Z</dcterms:created>
  <dcterms:modified xsi:type="dcterms:W3CDTF">2013-09-06T07:01:00Z</dcterms:modified>
</cp:coreProperties>
</file>