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FE" w:rsidRDefault="00C61AFE" w:rsidP="00D51F7C">
      <w:pPr>
        <w:rPr>
          <w:rFonts w:ascii="Helvetica" w:hAnsi="Helvetica" w:cs="Arial"/>
          <w:sz w:val="14"/>
          <w:szCs w:val="20"/>
        </w:rPr>
      </w:pPr>
    </w:p>
    <w:p w:rsidR="00C61AFE" w:rsidRDefault="00C61AFE" w:rsidP="00D51F7C">
      <w:pPr>
        <w:rPr>
          <w:rFonts w:ascii="Helvetica" w:hAnsi="Helvetica" w:cs="Arial"/>
          <w:sz w:val="14"/>
          <w:szCs w:val="20"/>
        </w:rPr>
      </w:pPr>
    </w:p>
    <w:p w:rsidR="00147ED6" w:rsidRPr="00147ED6" w:rsidRDefault="00147ED6" w:rsidP="00147ED6">
      <w:pPr>
        <w:jc w:val="center"/>
        <w:rPr>
          <w:rFonts w:ascii="Helvetica" w:hAnsi="Helvetica" w:cs="Arial"/>
          <w:b/>
          <w:sz w:val="38"/>
          <w:szCs w:val="20"/>
        </w:rPr>
      </w:pPr>
      <w:r w:rsidRPr="00147ED6">
        <w:rPr>
          <w:rFonts w:ascii="Helvetica" w:hAnsi="Helvetica" w:cs="Arial"/>
          <w:b/>
          <w:sz w:val="38"/>
          <w:szCs w:val="20"/>
        </w:rPr>
        <w:t>Référence SACEM</w:t>
      </w:r>
    </w:p>
    <w:p w:rsidR="00147ED6" w:rsidRDefault="00147ED6" w:rsidP="00D51F7C">
      <w:pPr>
        <w:rPr>
          <w:rFonts w:ascii="Helvetica" w:hAnsi="Helvetica" w:cs="Arial"/>
          <w:sz w:val="14"/>
          <w:szCs w:val="20"/>
        </w:rPr>
      </w:pPr>
    </w:p>
    <w:p w:rsidR="00147ED6" w:rsidRDefault="00147ED6" w:rsidP="00D51F7C">
      <w:pPr>
        <w:rPr>
          <w:rFonts w:ascii="Helvetica" w:hAnsi="Helvetica" w:cs="Arial"/>
          <w:sz w:val="14"/>
          <w:szCs w:val="20"/>
        </w:rPr>
      </w:pPr>
    </w:p>
    <w:p w:rsidR="00202721" w:rsidRPr="00AC75D0" w:rsidRDefault="00202721" w:rsidP="00147ED6">
      <w:pPr>
        <w:spacing w:before="100" w:beforeAutospacing="1" w:after="100" w:afterAutospacing="1"/>
        <w:outlineLvl w:val="0"/>
        <w:rPr>
          <w:rFonts w:ascii="Helvetica" w:hAnsi="Helvetica" w:cs="Helvetica"/>
          <w:b/>
          <w:bCs/>
          <w:kern w:val="36"/>
          <w:sz w:val="22"/>
          <w:szCs w:val="20"/>
          <w:u w:val="single"/>
        </w:rPr>
      </w:pPr>
      <w:r w:rsidRPr="00AC75D0">
        <w:rPr>
          <w:rFonts w:ascii="Helvetica" w:hAnsi="Helvetica" w:cs="Helvetica"/>
          <w:b/>
          <w:bCs/>
          <w:kern w:val="36"/>
          <w:sz w:val="22"/>
          <w:szCs w:val="20"/>
          <w:u w:val="single"/>
        </w:rPr>
        <w:t>Morceau 1</w:t>
      </w:r>
    </w:p>
    <w:p w:rsidR="00147ED6" w:rsidRPr="00024C65" w:rsidRDefault="00147ED6" w:rsidP="00AC75D0">
      <w:pPr>
        <w:rPr>
          <w:rFonts w:ascii="Helvetica" w:hAnsi="Helvetica" w:cs="Helvetica"/>
        </w:rPr>
      </w:pPr>
      <w:r w:rsidRPr="00024C65">
        <w:rPr>
          <w:rFonts w:ascii="Helvetica" w:hAnsi="Helvetica" w:cs="Helvetica"/>
        </w:rPr>
        <w:t xml:space="preserve">Nom : </w:t>
      </w:r>
      <w:r w:rsidR="003C258E" w:rsidRPr="00024C65">
        <w:rPr>
          <w:rFonts w:ascii="Helvetica" w:hAnsi="Helvetica" w:cs="Helvetica"/>
          <w:b/>
        </w:rPr>
        <w:t>Scott Joplin</w:t>
      </w:r>
    </w:p>
    <w:p w:rsidR="00147ED6" w:rsidRPr="00024C65" w:rsidRDefault="00147ED6" w:rsidP="00AC75D0">
      <w:pPr>
        <w:rPr>
          <w:rFonts w:ascii="Helvetica" w:hAnsi="Helvetica" w:cs="Helvetica"/>
          <w:lang w:val="en-US"/>
        </w:rPr>
      </w:pPr>
      <w:r w:rsidRPr="00024C65">
        <w:rPr>
          <w:rFonts w:ascii="Helvetica" w:hAnsi="Helvetica" w:cs="Helvetica"/>
          <w:lang w:val="en-US"/>
        </w:rPr>
        <w:t xml:space="preserve">Nom du </w:t>
      </w:r>
      <w:proofErr w:type="spellStart"/>
      <w:proofErr w:type="gramStart"/>
      <w:r w:rsidRPr="00024C65">
        <w:rPr>
          <w:rFonts w:ascii="Helvetica" w:hAnsi="Helvetica" w:cs="Helvetica"/>
          <w:lang w:val="en-US"/>
        </w:rPr>
        <w:t>morceau</w:t>
      </w:r>
      <w:proofErr w:type="spellEnd"/>
      <w:r w:rsidRPr="00024C65">
        <w:rPr>
          <w:rFonts w:ascii="Helvetica" w:hAnsi="Helvetica" w:cs="Helvetica"/>
          <w:lang w:val="en-US"/>
        </w:rPr>
        <w:t xml:space="preserve"> :</w:t>
      </w:r>
      <w:proofErr w:type="gramEnd"/>
      <w:r w:rsidRPr="00024C65">
        <w:rPr>
          <w:rFonts w:ascii="Helvetica" w:hAnsi="Helvetica" w:cs="Helvetica"/>
          <w:lang w:val="en-US"/>
        </w:rPr>
        <w:t xml:space="preserve"> </w:t>
      </w:r>
      <w:r w:rsidR="003C258E" w:rsidRPr="00024C65">
        <w:rPr>
          <w:rFonts w:ascii="Helvetica" w:hAnsi="Helvetica" w:cs="Helvetica"/>
          <w:b/>
          <w:lang w:val="en-US"/>
        </w:rPr>
        <w:t>L</w:t>
      </w:r>
      <w:r w:rsidR="003C258E" w:rsidRPr="00024C65">
        <w:rPr>
          <w:rFonts w:ascii="Helvetica" w:hAnsi="Helvetica" w:cs="Helvetica"/>
          <w:b/>
          <w:lang w:val="en-US"/>
        </w:rPr>
        <w:t>ittle black baby</w:t>
      </w:r>
    </w:p>
    <w:p w:rsidR="00024C65" w:rsidRPr="00024C65" w:rsidRDefault="00024C65" w:rsidP="00024C65">
      <w:pPr>
        <w:rPr>
          <w:rFonts w:ascii="Helvetica" w:hAnsi="Helvetica" w:cs="Helvetica"/>
        </w:rPr>
      </w:pPr>
      <w:r w:rsidRPr="00024C65">
        <w:rPr>
          <w:rFonts w:ascii="Helvetica" w:hAnsi="Helvetica" w:cs="Helvetica"/>
        </w:rPr>
        <w:t>Label :</w:t>
      </w:r>
      <w:r w:rsidRPr="00024C65">
        <w:rPr>
          <w:rFonts w:ascii="Helvetica" w:hAnsi="Helvetica" w:cs="Helvetica"/>
        </w:rPr>
        <w:t xml:space="preserve"> </w:t>
      </w:r>
      <w:r w:rsidRPr="00024C65">
        <w:rPr>
          <w:rFonts w:ascii="Helvetica" w:hAnsi="Helvetica" w:cs="Helvetica"/>
          <w:b/>
        </w:rPr>
        <w:t>KHA</w:t>
      </w:r>
      <w:r w:rsidRPr="00024C65">
        <w:rPr>
          <w:rFonts w:ascii="Helvetica" w:hAnsi="Helvetica" w:cs="Helvetica"/>
        </w:rPr>
        <w:t xml:space="preserve"> </w:t>
      </w:r>
    </w:p>
    <w:p w:rsidR="00B25BFB" w:rsidRPr="00024C65" w:rsidRDefault="00024C65" w:rsidP="00024C65">
      <w:pPr>
        <w:rPr>
          <w:rFonts w:ascii="Helvetica" w:hAnsi="Helvetica" w:cs="Helvetica"/>
        </w:rPr>
      </w:pPr>
      <w:r w:rsidRPr="00024C65">
        <w:rPr>
          <w:rFonts w:ascii="Helvetica" w:hAnsi="Helvetica" w:cs="Helvetica"/>
          <w:bCs/>
        </w:rPr>
        <w:t>ASIN</w:t>
      </w:r>
      <w:r w:rsidRPr="00024C65">
        <w:rPr>
          <w:rFonts w:ascii="Helvetica" w:hAnsi="Helvetica" w:cs="Helvetica"/>
          <w:b/>
          <w:bCs/>
        </w:rPr>
        <w:t>:</w:t>
      </w:r>
      <w:r w:rsidRPr="00024C65">
        <w:rPr>
          <w:rFonts w:ascii="Helvetica" w:hAnsi="Helvetica" w:cs="Helvetica"/>
        </w:rPr>
        <w:t xml:space="preserve"> </w:t>
      </w:r>
      <w:r w:rsidRPr="00024C65">
        <w:rPr>
          <w:rFonts w:ascii="Helvetica" w:hAnsi="Helvetica" w:cs="Helvetica"/>
          <w:b/>
        </w:rPr>
        <w:t>B00008LOYS</w:t>
      </w:r>
    </w:p>
    <w:p w:rsidR="00024C65" w:rsidRPr="00AC75D0" w:rsidRDefault="00024C65" w:rsidP="00024C65">
      <w:pPr>
        <w:rPr>
          <w:rFonts w:ascii="Helvetica" w:hAnsi="Helvetica" w:cs="Helvetica"/>
          <w:sz w:val="20"/>
          <w:szCs w:val="20"/>
        </w:rPr>
      </w:pPr>
      <w:r>
        <w:rPr>
          <w:noProof/>
        </w:rPr>
        <w:drawing>
          <wp:inline distT="0" distB="0" distL="0" distR="0">
            <wp:extent cx="1238250" cy="1095375"/>
            <wp:effectExtent l="0" t="0" r="0" b="9525"/>
            <wp:docPr id="3" name="Image 3" descr="http://ecx.images-amazon.com/images/I/21GWNFV0N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" descr="http://ecx.images-amazon.com/images/I/21GWNFV0N8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B" w:rsidRPr="00AC75D0" w:rsidRDefault="00B25BFB" w:rsidP="00D51F7C">
      <w:pPr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:rsidR="00B25BFB" w:rsidRPr="00AC75D0" w:rsidRDefault="00B25BFB" w:rsidP="00D51F7C">
      <w:pPr>
        <w:rPr>
          <w:rFonts w:ascii="Helvetica" w:hAnsi="Helvetica" w:cs="Helvetica"/>
          <w:sz w:val="20"/>
          <w:szCs w:val="20"/>
        </w:rPr>
      </w:pPr>
    </w:p>
    <w:p w:rsidR="00B25BFB" w:rsidRPr="00AC75D0" w:rsidRDefault="00B25BFB" w:rsidP="00B25BFB">
      <w:pPr>
        <w:spacing w:before="100" w:beforeAutospacing="1" w:after="100" w:afterAutospacing="1"/>
        <w:outlineLvl w:val="0"/>
        <w:rPr>
          <w:rFonts w:ascii="Helvetica" w:hAnsi="Helvetica" w:cs="Helvetica"/>
          <w:b/>
          <w:bCs/>
          <w:kern w:val="36"/>
          <w:sz w:val="22"/>
          <w:szCs w:val="20"/>
          <w:u w:val="single"/>
        </w:rPr>
      </w:pPr>
      <w:r w:rsidRPr="00AC75D0">
        <w:rPr>
          <w:rFonts w:ascii="Helvetica" w:hAnsi="Helvetica" w:cs="Helvetica"/>
          <w:b/>
          <w:bCs/>
          <w:kern w:val="36"/>
          <w:sz w:val="22"/>
          <w:szCs w:val="20"/>
          <w:u w:val="single"/>
        </w:rPr>
        <w:t xml:space="preserve">Morceau </w:t>
      </w:r>
      <w:r w:rsidRPr="00AC75D0">
        <w:rPr>
          <w:rFonts w:ascii="Helvetica" w:hAnsi="Helvetica" w:cs="Helvetica"/>
          <w:b/>
          <w:bCs/>
          <w:kern w:val="36"/>
          <w:sz w:val="22"/>
          <w:szCs w:val="20"/>
          <w:u w:val="single"/>
        </w:rPr>
        <w:t>2</w:t>
      </w:r>
    </w:p>
    <w:p w:rsidR="00B25BFB" w:rsidRPr="00AC75D0" w:rsidRDefault="00B25BFB" w:rsidP="00AC75D0">
      <w:pPr>
        <w:rPr>
          <w:rFonts w:ascii="Helvetica" w:hAnsi="Helvetica" w:cs="Helvetica"/>
        </w:rPr>
      </w:pPr>
      <w:r w:rsidRPr="00AC75D0">
        <w:rPr>
          <w:rFonts w:ascii="Helvetica" w:hAnsi="Helvetica" w:cs="Helvetica"/>
        </w:rPr>
        <w:t xml:space="preserve">Nom : </w:t>
      </w:r>
      <w:proofErr w:type="spellStart"/>
      <w:r w:rsidR="00AC75D0" w:rsidRPr="00AC75D0">
        <w:rPr>
          <w:rFonts w:ascii="Helvetica" w:hAnsi="Helvetica" w:cs="Helvetica"/>
          <w:b/>
        </w:rPr>
        <w:t>Crazy</w:t>
      </w:r>
      <w:proofErr w:type="spellEnd"/>
      <w:r w:rsidR="00AC75D0" w:rsidRPr="00AC75D0">
        <w:rPr>
          <w:rFonts w:ascii="Helvetica" w:hAnsi="Helvetica" w:cs="Helvetica"/>
          <w:b/>
        </w:rPr>
        <w:t xml:space="preserve"> Bill</w:t>
      </w:r>
    </w:p>
    <w:p w:rsidR="00B25BFB" w:rsidRPr="00AC75D0" w:rsidRDefault="00B25BFB" w:rsidP="00AC75D0">
      <w:pPr>
        <w:rPr>
          <w:rFonts w:ascii="Helvetica" w:hAnsi="Helvetica" w:cs="Helvetica"/>
        </w:rPr>
      </w:pPr>
      <w:r w:rsidRPr="00AC75D0">
        <w:rPr>
          <w:rFonts w:ascii="Helvetica" w:hAnsi="Helvetica" w:cs="Helvetica"/>
        </w:rPr>
        <w:t xml:space="preserve">Nom du morceau : </w:t>
      </w:r>
      <w:proofErr w:type="spellStart"/>
      <w:r w:rsidR="00AC75D0" w:rsidRPr="00AC75D0">
        <w:rPr>
          <w:rFonts w:ascii="Helvetica" w:hAnsi="Helvetica" w:cs="Helvetica"/>
          <w:b/>
        </w:rPr>
        <w:t>Title</w:t>
      </w:r>
      <w:proofErr w:type="spellEnd"/>
    </w:p>
    <w:p w:rsidR="00B25BFB" w:rsidRPr="00CC3F46" w:rsidRDefault="00B25BFB" w:rsidP="00D51F7C">
      <w:pPr>
        <w:rPr>
          <w:rFonts w:ascii="Helvetica" w:hAnsi="Helvetica" w:cs="Arial"/>
          <w:sz w:val="20"/>
          <w:szCs w:val="20"/>
        </w:rPr>
      </w:pPr>
    </w:p>
    <w:sectPr w:rsidR="00B25BFB" w:rsidRPr="00CC3F46" w:rsidSect="00147ED6">
      <w:headerReference w:type="default" r:id="rId9"/>
      <w:footerReference w:type="default" r:id="rId10"/>
      <w:pgSz w:w="11907" w:h="16840" w:code="9"/>
      <w:pgMar w:top="1417" w:right="1417" w:bottom="1417" w:left="1417" w:header="284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74" w:rsidRDefault="00540874">
      <w:r>
        <w:separator/>
      </w:r>
    </w:p>
  </w:endnote>
  <w:endnote w:type="continuationSeparator" w:id="0">
    <w:p w:rsidR="00540874" w:rsidRDefault="0054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06" w:rsidRPr="00C61AFE" w:rsidRDefault="003F5C06" w:rsidP="00067F99">
    <w:pPr>
      <w:jc w:val="center"/>
      <w:rPr>
        <w:rFonts w:ascii="Helvetica" w:hAnsi="Helvetica" w:cs="Arial"/>
        <w:sz w:val="14"/>
        <w:szCs w:val="20"/>
      </w:rPr>
    </w:pPr>
    <w:r w:rsidRPr="00C61AFE">
      <w:rPr>
        <w:rFonts w:ascii="Helvetica" w:hAnsi="Helvetica" w:cs="Arial"/>
        <w:sz w:val="14"/>
        <w:szCs w:val="20"/>
      </w:rPr>
      <w:t xml:space="preserve">Compagnie </w:t>
    </w:r>
    <w:proofErr w:type="spellStart"/>
    <w:r w:rsidRPr="00C61AFE">
      <w:rPr>
        <w:rFonts w:ascii="Helvetica" w:hAnsi="Helvetica" w:cs="Arial"/>
        <w:b/>
        <w:sz w:val="14"/>
        <w:szCs w:val="20"/>
      </w:rPr>
      <w:t>PasVuPasPris</w:t>
    </w:r>
    <w:proofErr w:type="spellEnd"/>
    <w:r>
      <w:rPr>
        <w:rFonts w:ascii="Helvetica" w:hAnsi="Helvetica" w:cs="Arial"/>
        <w:b/>
        <w:sz w:val="14"/>
        <w:szCs w:val="20"/>
      </w:rPr>
      <w:t xml:space="preserve"> - </w:t>
    </w:r>
    <w:r w:rsidRPr="00C61AFE">
      <w:rPr>
        <w:rFonts w:ascii="Helvetica" w:hAnsi="Helvetica" w:cs="Arial"/>
        <w:sz w:val="14"/>
        <w:szCs w:val="20"/>
      </w:rPr>
      <w:t>Espace association</w:t>
    </w:r>
    <w:r>
      <w:rPr>
        <w:rFonts w:ascii="Helvetica" w:hAnsi="Helvetica" w:cs="Arial"/>
        <w:sz w:val="14"/>
        <w:szCs w:val="20"/>
      </w:rPr>
      <w:t xml:space="preserve"> - </w:t>
    </w:r>
    <w:r w:rsidRPr="00C61AFE">
      <w:rPr>
        <w:rFonts w:ascii="Helvetica" w:hAnsi="Helvetica" w:cs="Arial"/>
        <w:sz w:val="14"/>
        <w:szCs w:val="20"/>
      </w:rPr>
      <w:t xml:space="preserve">45 </w:t>
    </w:r>
    <w:proofErr w:type="gramStart"/>
    <w:r w:rsidRPr="00C61AFE">
      <w:rPr>
        <w:rFonts w:ascii="Helvetica" w:hAnsi="Helvetica" w:cs="Arial"/>
        <w:sz w:val="14"/>
        <w:szCs w:val="20"/>
      </w:rPr>
      <w:t>promenade</w:t>
    </w:r>
    <w:proofErr w:type="gramEnd"/>
    <w:r w:rsidRPr="00C61AFE">
      <w:rPr>
        <w:rFonts w:ascii="Helvetica" w:hAnsi="Helvetica" w:cs="Arial"/>
        <w:sz w:val="14"/>
        <w:szCs w:val="20"/>
      </w:rPr>
      <w:t xml:space="preserve"> du Paillon</w:t>
    </w:r>
    <w:r>
      <w:rPr>
        <w:rFonts w:ascii="Helvetica" w:hAnsi="Helvetica" w:cs="Arial"/>
        <w:sz w:val="14"/>
        <w:szCs w:val="20"/>
      </w:rPr>
      <w:t xml:space="preserve"> - </w:t>
    </w:r>
    <w:r w:rsidRPr="00C61AFE">
      <w:rPr>
        <w:rFonts w:ascii="Helvetica" w:hAnsi="Helvetica" w:cs="Arial"/>
        <w:sz w:val="14"/>
        <w:szCs w:val="20"/>
      </w:rPr>
      <w:t>06000 Nice</w:t>
    </w:r>
  </w:p>
  <w:p w:rsidR="003F5C06" w:rsidRPr="00C61AFE" w:rsidRDefault="003F5C06" w:rsidP="00067F99">
    <w:pPr>
      <w:jc w:val="center"/>
      <w:rPr>
        <w:rFonts w:ascii="Helvetica" w:hAnsi="Helvetica" w:cs="Arial"/>
        <w:sz w:val="14"/>
        <w:szCs w:val="20"/>
      </w:rPr>
    </w:pPr>
    <w:r w:rsidRPr="00C61AFE">
      <w:rPr>
        <w:rFonts w:ascii="Helvetica" w:hAnsi="Helvetica" w:cs="Arial"/>
        <w:sz w:val="14"/>
        <w:szCs w:val="20"/>
      </w:rPr>
      <w:t>06.70.76.12.65</w:t>
    </w:r>
    <w:r w:rsidR="00067F99">
      <w:rPr>
        <w:rFonts w:ascii="Helvetica" w:hAnsi="Helvetica" w:cs="Arial"/>
        <w:sz w:val="14"/>
        <w:szCs w:val="20"/>
      </w:rPr>
      <w:t xml:space="preserve"> - </w:t>
    </w:r>
    <w:r w:rsidR="00067F99" w:rsidRPr="00067F99">
      <w:rPr>
        <w:rFonts w:ascii="Helvetica" w:hAnsi="Helvetica" w:cs="Arial"/>
        <w:sz w:val="14"/>
        <w:szCs w:val="20"/>
      </w:rPr>
      <w:t>infos@pasvupaspris.fr</w:t>
    </w:r>
    <w:r w:rsidR="00067F99">
      <w:rPr>
        <w:rFonts w:ascii="Helvetica" w:hAnsi="Helvetica" w:cs="Arial"/>
        <w:sz w:val="14"/>
        <w:szCs w:val="20"/>
      </w:rPr>
      <w:t xml:space="preserve"> -  www.pasvupaspris.fr</w:t>
    </w:r>
  </w:p>
  <w:p w:rsidR="00F01FE0" w:rsidRPr="00575119" w:rsidRDefault="003F5C06" w:rsidP="00575119">
    <w:pPr>
      <w:jc w:val="center"/>
      <w:rPr>
        <w:rFonts w:ascii="Helvetica" w:hAnsi="Helvetica" w:cs="Arial"/>
        <w:sz w:val="14"/>
        <w:szCs w:val="20"/>
      </w:rPr>
    </w:pPr>
    <w:r w:rsidRPr="00C61AFE">
      <w:rPr>
        <w:rFonts w:ascii="Helvetica" w:hAnsi="Helvetica" w:cs="Arial"/>
        <w:sz w:val="14"/>
        <w:szCs w:val="20"/>
      </w:rPr>
      <w:t xml:space="preserve">Siret  </w:t>
    </w:r>
    <w:r w:rsidRPr="00D51F7C">
      <w:rPr>
        <w:rFonts w:ascii="Helvetica" w:hAnsi="Helvetica" w:cs="Arial"/>
        <w:sz w:val="14"/>
        <w:szCs w:val="20"/>
      </w:rPr>
      <w:t>508 295 292 00017</w:t>
    </w:r>
    <w:r w:rsidR="00067F99">
      <w:rPr>
        <w:rFonts w:ascii="Helvetica" w:hAnsi="Helvetica" w:cs="Arial"/>
        <w:sz w:val="14"/>
        <w:szCs w:val="20"/>
      </w:rPr>
      <w:t xml:space="preserve"> - </w:t>
    </w:r>
    <w:r w:rsidRPr="00556357">
      <w:rPr>
        <w:rFonts w:ascii="Helvetica" w:hAnsi="Helvetica" w:cs="Helvetica"/>
        <w:sz w:val="14"/>
        <w:szCs w:val="14"/>
      </w:rPr>
      <w:t>APE  9001Z</w:t>
    </w:r>
    <w:r w:rsidR="00067F99" w:rsidRPr="00556357">
      <w:rPr>
        <w:rFonts w:ascii="Helvetica" w:hAnsi="Helvetica" w:cs="Helvetica"/>
        <w:sz w:val="14"/>
        <w:szCs w:val="14"/>
      </w:rPr>
      <w:t xml:space="preserve"> – Licence 2-</w:t>
    </w:r>
    <w:r w:rsidR="00556357" w:rsidRPr="00556357">
      <w:rPr>
        <w:rFonts w:ascii="Helvetica" w:hAnsi="Helvetica" w:cs="Helvetica"/>
        <w:sz w:val="14"/>
        <w:szCs w:val="14"/>
      </w:rPr>
      <w:t>1064508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74" w:rsidRDefault="00540874">
      <w:r>
        <w:separator/>
      </w:r>
    </w:p>
  </w:footnote>
  <w:footnote w:type="continuationSeparator" w:id="0">
    <w:p w:rsidR="00540874" w:rsidRDefault="00540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E0" w:rsidRPr="002120DA" w:rsidRDefault="003F5C06" w:rsidP="002120DA">
    <w:pPr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2"/>
        <w:szCs w:val="22"/>
      </w:rPr>
      <w:drawing>
        <wp:inline distT="0" distB="0" distL="0" distR="0" wp14:anchorId="48E32EEE" wp14:editId="4E8C4C5B">
          <wp:extent cx="1533525" cy="851613"/>
          <wp:effectExtent l="0" t="0" r="0" b="0"/>
          <wp:docPr id="1" name="Image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295" cy="852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37D4"/>
    <w:multiLevelType w:val="multilevel"/>
    <w:tmpl w:val="00A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57"/>
    <w:rsid w:val="00004E39"/>
    <w:rsid w:val="00024C65"/>
    <w:rsid w:val="00031F90"/>
    <w:rsid w:val="00037E08"/>
    <w:rsid w:val="00040859"/>
    <w:rsid w:val="00042364"/>
    <w:rsid w:val="00044CDD"/>
    <w:rsid w:val="00067F99"/>
    <w:rsid w:val="00073E62"/>
    <w:rsid w:val="00075FF0"/>
    <w:rsid w:val="000B3CE5"/>
    <w:rsid w:val="000F4AE2"/>
    <w:rsid w:val="000F78B4"/>
    <w:rsid w:val="0012051E"/>
    <w:rsid w:val="001455D4"/>
    <w:rsid w:val="00147ED6"/>
    <w:rsid w:val="00160465"/>
    <w:rsid w:val="00174E8A"/>
    <w:rsid w:val="00195272"/>
    <w:rsid w:val="001965C6"/>
    <w:rsid w:val="001E3BEE"/>
    <w:rsid w:val="00202721"/>
    <w:rsid w:val="002120DA"/>
    <w:rsid w:val="00250091"/>
    <w:rsid w:val="0026514F"/>
    <w:rsid w:val="002A14BE"/>
    <w:rsid w:val="002A55D2"/>
    <w:rsid w:val="002D6E6A"/>
    <w:rsid w:val="002E4C65"/>
    <w:rsid w:val="00303EA7"/>
    <w:rsid w:val="0031614E"/>
    <w:rsid w:val="00390D97"/>
    <w:rsid w:val="003C258E"/>
    <w:rsid w:val="003D2460"/>
    <w:rsid w:val="003F297B"/>
    <w:rsid w:val="003F5C06"/>
    <w:rsid w:val="00416E15"/>
    <w:rsid w:val="00431693"/>
    <w:rsid w:val="004A51DF"/>
    <w:rsid w:val="004D47C1"/>
    <w:rsid w:val="004F166A"/>
    <w:rsid w:val="004F509F"/>
    <w:rsid w:val="00531C32"/>
    <w:rsid w:val="00540874"/>
    <w:rsid w:val="00541480"/>
    <w:rsid w:val="00556357"/>
    <w:rsid w:val="00560AD6"/>
    <w:rsid w:val="00575119"/>
    <w:rsid w:val="00597A01"/>
    <w:rsid w:val="005B1433"/>
    <w:rsid w:val="005D2529"/>
    <w:rsid w:val="005D5A85"/>
    <w:rsid w:val="00650ECC"/>
    <w:rsid w:val="006544A4"/>
    <w:rsid w:val="00687FCD"/>
    <w:rsid w:val="006F56C5"/>
    <w:rsid w:val="006F5977"/>
    <w:rsid w:val="00702E1D"/>
    <w:rsid w:val="00753C38"/>
    <w:rsid w:val="00783620"/>
    <w:rsid w:val="007D6C64"/>
    <w:rsid w:val="00813442"/>
    <w:rsid w:val="00837D5D"/>
    <w:rsid w:val="008C56FB"/>
    <w:rsid w:val="008D6710"/>
    <w:rsid w:val="00914D13"/>
    <w:rsid w:val="00945C21"/>
    <w:rsid w:val="00946E16"/>
    <w:rsid w:val="00952DA7"/>
    <w:rsid w:val="00964887"/>
    <w:rsid w:val="00985610"/>
    <w:rsid w:val="00994C8E"/>
    <w:rsid w:val="009D0798"/>
    <w:rsid w:val="009E53D1"/>
    <w:rsid w:val="00A07C78"/>
    <w:rsid w:val="00A21FF6"/>
    <w:rsid w:val="00A3632F"/>
    <w:rsid w:val="00A44C51"/>
    <w:rsid w:val="00A60B85"/>
    <w:rsid w:val="00A62D13"/>
    <w:rsid w:val="00A84CC7"/>
    <w:rsid w:val="00AB1DB7"/>
    <w:rsid w:val="00AC45F7"/>
    <w:rsid w:val="00AC50A0"/>
    <w:rsid w:val="00AC75D0"/>
    <w:rsid w:val="00AD3D8A"/>
    <w:rsid w:val="00B25BFB"/>
    <w:rsid w:val="00B82FBA"/>
    <w:rsid w:val="00BC04DF"/>
    <w:rsid w:val="00BC4468"/>
    <w:rsid w:val="00C30BF1"/>
    <w:rsid w:val="00C61AFE"/>
    <w:rsid w:val="00C97B82"/>
    <w:rsid w:val="00CC3F46"/>
    <w:rsid w:val="00CE5592"/>
    <w:rsid w:val="00D003B5"/>
    <w:rsid w:val="00D10F6A"/>
    <w:rsid w:val="00D1338B"/>
    <w:rsid w:val="00D13EB9"/>
    <w:rsid w:val="00D51F7C"/>
    <w:rsid w:val="00D82334"/>
    <w:rsid w:val="00DA0184"/>
    <w:rsid w:val="00DA0D49"/>
    <w:rsid w:val="00E63565"/>
    <w:rsid w:val="00E76E14"/>
    <w:rsid w:val="00EA11DC"/>
    <w:rsid w:val="00EA1F59"/>
    <w:rsid w:val="00EC0CCC"/>
    <w:rsid w:val="00ED0622"/>
    <w:rsid w:val="00F01FE0"/>
    <w:rsid w:val="00F14CCD"/>
    <w:rsid w:val="00F61390"/>
    <w:rsid w:val="00F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4DF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47E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44C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44C5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7D6C6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51F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1F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51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3F5C06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47ED6"/>
    <w:rPr>
      <w:b/>
      <w:bCs/>
      <w:kern w:val="36"/>
      <w:sz w:val="48"/>
      <w:szCs w:val="48"/>
    </w:rPr>
  </w:style>
  <w:style w:type="character" w:customStyle="1" w:styleId="tracktitle">
    <w:name w:val="track_title"/>
    <w:basedOn w:val="Policepardfaut"/>
    <w:rsid w:val="00147ED6"/>
  </w:style>
  <w:style w:type="character" w:styleId="lev">
    <w:name w:val="Strong"/>
    <w:basedOn w:val="Policepardfaut"/>
    <w:uiPriority w:val="22"/>
    <w:qFormat/>
    <w:rsid w:val="00024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4DF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47E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44C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44C5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7D6C6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51F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1F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51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3F5C06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47ED6"/>
    <w:rPr>
      <w:b/>
      <w:bCs/>
      <w:kern w:val="36"/>
      <w:sz w:val="48"/>
      <w:szCs w:val="48"/>
    </w:rPr>
  </w:style>
  <w:style w:type="character" w:customStyle="1" w:styleId="tracktitle">
    <w:name w:val="track_title"/>
    <w:basedOn w:val="Policepardfaut"/>
    <w:rsid w:val="00147ED6"/>
  </w:style>
  <w:style w:type="character" w:styleId="lev">
    <w:name w:val="Strong"/>
    <w:basedOn w:val="Policepardfaut"/>
    <w:uiPriority w:val="22"/>
    <w:qFormat/>
    <w:rsid w:val="00024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IE%2028%20juin\%23%20Asso%20PasVuPasPris\papier%20entete%20PasVuPasPr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entete PasVuPasPris.dotx</Template>
  <TotalTime>5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6</cp:revision>
  <cp:lastPrinted>2013-09-06T07:01:00Z</cp:lastPrinted>
  <dcterms:created xsi:type="dcterms:W3CDTF">2013-09-06T07:05:00Z</dcterms:created>
  <dcterms:modified xsi:type="dcterms:W3CDTF">2013-09-06T07:10:00Z</dcterms:modified>
</cp:coreProperties>
</file>